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3C" w:rsidRDefault="00D00E1D">
      <w:pPr>
        <w:pStyle w:val="Datum"/>
      </w:pPr>
      <w:r>
        <w:t>05.12.2020</w:t>
      </w:r>
    </w:p>
    <w:sdt>
      <w:sdtPr>
        <w:alias w:val="Empfängernamen eingeben:"/>
        <w:tag w:val="Empfängernamen eingeben:"/>
        <w:id w:val="311220694"/>
        <w:placeholder>
          <w:docPart w:val="4A23C66FFEF0462F938154C4CD2E1F13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:rsidR="00A0603C" w:rsidRDefault="00391F70">
          <w:pPr>
            <w:pStyle w:val="Adresse"/>
          </w:pPr>
          <w:r>
            <w:t>Ladenbau</w:t>
          </w:r>
          <w:r w:rsidR="00D00E1D">
            <w:t xml:space="preserve"> Müller GmbH</w:t>
          </w:r>
        </w:p>
      </w:sdtContent>
    </w:sdt>
    <w:p w:rsidR="00A0603C" w:rsidRDefault="00D00E1D">
      <w:pPr>
        <w:pStyle w:val="Adresse"/>
      </w:pPr>
      <w:r>
        <w:t>Personalabteilung</w:t>
      </w:r>
    </w:p>
    <w:sdt>
      <w:sdtPr>
        <w:alias w:val="Firmennamen eingeben:"/>
        <w:tag w:val="Firmennamen eingeben:"/>
        <w:id w:val="1280680654"/>
        <w:placeholder>
          <w:docPart w:val="D1C964DDF4314D70AF0A561F0B2DF943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:rsidR="00A0603C" w:rsidRDefault="00D00E1D">
          <w:pPr>
            <w:pStyle w:val="Adresse"/>
          </w:pPr>
          <w:r>
            <w:t>Gustav Mustermann</w:t>
          </w:r>
        </w:p>
      </w:sdtContent>
    </w:sdt>
    <w:p w:rsidR="00A0603C" w:rsidRDefault="00A04D1B">
      <w:pPr>
        <w:pStyle w:val="Adresse"/>
      </w:pPr>
      <w:r>
        <w:t>Volt</w:t>
      </w:r>
      <w:r w:rsidR="00D00E1D">
        <w:t xml:space="preserve"> Straße 20</w:t>
      </w:r>
    </w:p>
    <w:p w:rsidR="002A3209" w:rsidRDefault="00D00E1D">
      <w:pPr>
        <w:pStyle w:val="Adresse"/>
      </w:pPr>
      <w:r>
        <w:t>99887 Musterhausen</w:t>
      </w:r>
    </w:p>
    <w:p w:rsidR="00D00E1D" w:rsidRDefault="00D00E1D" w:rsidP="00D00E1D">
      <w:pPr>
        <w:rPr>
          <w:rFonts w:ascii="Helvetica" w:hAnsi="Helvetica" w:cs="Cambria"/>
        </w:rPr>
      </w:pPr>
    </w:p>
    <w:p w:rsidR="00D00E1D" w:rsidRDefault="00D00E1D" w:rsidP="00D00E1D">
      <w:pPr>
        <w:rPr>
          <w:rFonts w:ascii="Helvetica" w:hAnsi="Helvetica" w:cs="Cambria"/>
        </w:rPr>
      </w:pPr>
    </w:p>
    <w:p w:rsidR="00D00E1D" w:rsidRPr="00D00E1D" w:rsidRDefault="00D00E1D" w:rsidP="00D00E1D">
      <w:pPr>
        <w:rPr>
          <w:rFonts w:ascii="Helvetica" w:hAnsi="Helvetica" w:cs="Times New Roman"/>
          <w:color w:val="365F91" w:themeColor="accent1" w:themeShade="BF"/>
          <w:sz w:val="26"/>
          <w:szCs w:val="26"/>
        </w:rPr>
      </w:pPr>
      <w:r w:rsidRPr="00D00E1D">
        <w:rPr>
          <w:rFonts w:ascii="Helvetica" w:hAnsi="Helvetica"/>
          <w:b/>
          <w:bCs/>
          <w:color w:val="365F91" w:themeColor="accent1" w:themeShade="BF"/>
          <w:sz w:val="26"/>
          <w:szCs w:val="26"/>
        </w:rPr>
        <w:t xml:space="preserve">Bewerbung für die Ausbildung als </w:t>
      </w:r>
      <w:r w:rsidR="00164C56">
        <w:rPr>
          <w:rFonts w:ascii="Helvetica" w:hAnsi="Helvetica"/>
          <w:b/>
          <w:bCs/>
          <w:color w:val="365F91" w:themeColor="accent1" w:themeShade="BF"/>
          <w:sz w:val="26"/>
          <w:szCs w:val="26"/>
        </w:rPr>
        <w:t>Schreiner</w:t>
      </w:r>
    </w:p>
    <w:p w:rsidR="00D00E1D" w:rsidRDefault="00D00E1D" w:rsidP="00D00E1D">
      <w:pPr>
        <w:rPr>
          <w:rFonts w:ascii="Helvetica" w:hAnsi="Helvetica" w:cs="Cambria"/>
        </w:rPr>
      </w:pPr>
    </w:p>
    <w:p w:rsidR="00D00E1D" w:rsidRDefault="00D00E1D" w:rsidP="0030717E">
      <w:pPr>
        <w:spacing w:after="0"/>
        <w:rPr>
          <w:rFonts w:ascii="Helvetica" w:hAnsi="Helvetica" w:cs="Times New Roman"/>
        </w:rPr>
      </w:pPr>
      <w:r>
        <w:rPr>
          <w:rFonts w:ascii="Helvetica" w:hAnsi="Helvetica" w:cs="Cambria"/>
        </w:rPr>
        <w:t>Sehr geehrte</w:t>
      </w:r>
      <w:r w:rsidR="00003E22">
        <w:rPr>
          <w:rFonts w:ascii="Helvetica" w:hAnsi="Helvetica" w:cs="Cambria"/>
        </w:rPr>
        <w:t>r</w:t>
      </w:r>
      <w:r>
        <w:rPr>
          <w:rFonts w:ascii="Helvetica" w:hAnsi="Helvetica" w:cs="Cambria"/>
        </w:rPr>
        <w:t xml:space="preserve"> </w:t>
      </w:r>
      <w:r>
        <w:rPr>
          <w:rFonts w:ascii="Helvetica" w:hAnsi="Helvetica" w:cs="Cambria"/>
        </w:rPr>
        <w:t>Herr Mustermann,</w:t>
      </w:r>
    </w:p>
    <w:p w:rsidR="00D00E1D" w:rsidRDefault="00D00E1D" w:rsidP="0030717E">
      <w:pPr>
        <w:spacing w:after="0"/>
        <w:rPr>
          <w:rFonts w:ascii="Helvetica" w:hAnsi="Helvetica"/>
        </w:rPr>
      </w:pPr>
    </w:p>
    <w:p w:rsidR="00697578" w:rsidRDefault="00D00E1D" w:rsidP="00D00E1D">
      <w:pPr>
        <w:rPr>
          <w:rFonts w:ascii="Helvetica" w:hAnsi="Helvetica"/>
        </w:rPr>
      </w:pPr>
      <w:r>
        <w:rPr>
          <w:rFonts w:ascii="Helvetica" w:hAnsi="Helvetica"/>
        </w:rPr>
        <w:t xml:space="preserve">seit Jahren interessiere ich mich für die Arbeit mit </w:t>
      </w:r>
      <w:r w:rsidR="00697578">
        <w:rPr>
          <w:rFonts w:ascii="Helvetica" w:hAnsi="Helvetica"/>
        </w:rPr>
        <w:t>Holz</w:t>
      </w:r>
      <w:r>
        <w:rPr>
          <w:rFonts w:ascii="Helvetica" w:hAnsi="Helvetica"/>
        </w:rPr>
        <w:t xml:space="preserve"> und lebe dieses Interesse unter anderem im Bereich des Modellbaus aus. Die </w:t>
      </w:r>
      <w:r w:rsidR="00697578">
        <w:rPr>
          <w:rFonts w:ascii="Helvetica" w:hAnsi="Helvetica"/>
        </w:rPr>
        <w:t xml:space="preserve">vielseitige Einsetzbarkeit </w:t>
      </w:r>
      <w:r w:rsidR="0030717E">
        <w:rPr>
          <w:rFonts w:ascii="Helvetica" w:hAnsi="Helvetica"/>
        </w:rPr>
        <w:t>des Materials</w:t>
      </w:r>
      <w:r w:rsidR="00697578">
        <w:rPr>
          <w:rFonts w:ascii="Helvetica" w:hAnsi="Helvetica"/>
        </w:rPr>
        <w:t xml:space="preserve"> begeistert mich immer wieder. Das zeigt sich auch in </w:t>
      </w:r>
      <w:bookmarkStart w:id="0" w:name="_GoBack"/>
      <w:bookmarkEnd w:id="0"/>
      <w:r w:rsidR="00697578">
        <w:rPr>
          <w:rFonts w:ascii="Helvetica" w:hAnsi="Helvetica"/>
        </w:rPr>
        <w:t xml:space="preserve">den Ergebnissen </w:t>
      </w:r>
      <w:r w:rsidR="00003E22">
        <w:rPr>
          <w:rFonts w:ascii="Helvetica" w:hAnsi="Helvetica"/>
        </w:rPr>
        <w:t>meiner Arbeiten die Sie auf der Website des Mode</w:t>
      </w:r>
      <w:r w:rsidR="0030717E">
        <w:rPr>
          <w:rFonts w:ascii="Helvetica" w:hAnsi="Helvetica"/>
        </w:rPr>
        <w:t>l</w:t>
      </w:r>
      <w:r w:rsidR="00003E22">
        <w:rPr>
          <w:rFonts w:ascii="Helvetica" w:hAnsi="Helvetica"/>
        </w:rPr>
        <w:t>lbauclubs Model</w:t>
      </w:r>
      <w:r w:rsidR="0030717E">
        <w:rPr>
          <w:rFonts w:ascii="Helvetica" w:hAnsi="Helvetica"/>
        </w:rPr>
        <w:t>l</w:t>
      </w:r>
      <w:r w:rsidR="00003E22">
        <w:rPr>
          <w:rFonts w:ascii="Helvetica" w:hAnsi="Helvetica"/>
        </w:rPr>
        <w:t>bau Beispielstadt</w:t>
      </w:r>
      <w:r w:rsidR="0030717E">
        <w:rPr>
          <w:rFonts w:ascii="Helvetica" w:hAnsi="Helvetica"/>
        </w:rPr>
        <w:t xml:space="preserve"> e. V. finden können: www.Modellbau-Beispielstadt.de.</w:t>
      </w:r>
    </w:p>
    <w:p w:rsidR="00D00E1D" w:rsidRPr="00003E22" w:rsidRDefault="00D00E1D" w:rsidP="00D00E1D">
      <w:pPr>
        <w:rPr>
          <w:rFonts w:ascii="Helvetica" w:hAnsi="Helvetica" w:cs="Times New Roman"/>
        </w:rPr>
      </w:pPr>
      <w:r>
        <w:rPr>
          <w:rFonts w:ascii="Helvetica" w:hAnsi="Helvetica"/>
        </w:rPr>
        <w:t xml:space="preserve">Im Rahmen meines Praktikums zur Berufsorientierung habe ich zwei Wochen bei der Werkmeister GmbH in </w:t>
      </w:r>
      <w:r w:rsidR="00697578">
        <w:rPr>
          <w:rFonts w:ascii="Helvetica" w:hAnsi="Helvetica"/>
        </w:rPr>
        <w:t>Bierhausen</w:t>
      </w:r>
      <w:r>
        <w:rPr>
          <w:rFonts w:ascii="Helvetica" w:hAnsi="Helvetica"/>
        </w:rPr>
        <w:t xml:space="preserve"> die </w:t>
      </w:r>
      <w:r w:rsidR="00697578">
        <w:rPr>
          <w:rFonts w:ascii="Helvetica" w:hAnsi="Helvetica"/>
        </w:rPr>
        <w:t>Tischler</w:t>
      </w:r>
      <w:r>
        <w:rPr>
          <w:rFonts w:ascii="Helvetica" w:hAnsi="Helvetica"/>
        </w:rPr>
        <w:t xml:space="preserve"> des Unternehmens begleitet. Das Praktikum hat mir so viel Freude bereitet, dass ich dort freiwillig weitere </w:t>
      </w:r>
      <w:r w:rsidR="00697578">
        <w:rPr>
          <w:rFonts w:ascii="Helvetica" w:hAnsi="Helvetica"/>
        </w:rPr>
        <w:t>zwei</w:t>
      </w:r>
      <w:r>
        <w:rPr>
          <w:rFonts w:ascii="Helvetica" w:hAnsi="Helvetica"/>
        </w:rPr>
        <w:t xml:space="preserve"> Wochen Praktikum in den Sommerferien absolviert habe. Das Unternehmen war – wie Sie den Zeugnissen entnehmen können – mit meiner Leistung sehr zufrieden.</w:t>
      </w:r>
    </w:p>
    <w:p w:rsidR="00D00E1D" w:rsidRPr="00003E22" w:rsidRDefault="00D00E1D" w:rsidP="00D00E1D">
      <w:pPr>
        <w:rPr>
          <w:rFonts w:ascii="Helvetica" w:hAnsi="Helvetica" w:cs="Times New Roman"/>
        </w:rPr>
      </w:pPr>
      <w:r>
        <w:rPr>
          <w:rFonts w:ascii="Helvetica" w:hAnsi="Helvetica"/>
        </w:rPr>
        <w:t>Die Au</w:t>
      </w:r>
      <w:r>
        <w:rPr>
          <w:rFonts w:ascii="Helvetica" w:hAnsi="Helvetica"/>
        </w:rPr>
        <w:t>s</w:t>
      </w:r>
      <w:r>
        <w:rPr>
          <w:rFonts w:ascii="Helvetica" w:hAnsi="Helvetica"/>
        </w:rPr>
        <w:t xml:space="preserve">bildung zum </w:t>
      </w:r>
      <w:r w:rsidR="00003E22">
        <w:rPr>
          <w:rFonts w:ascii="Helvetica" w:hAnsi="Helvetica"/>
        </w:rPr>
        <w:t>Schreiner</w:t>
      </w:r>
      <w:r>
        <w:rPr>
          <w:rFonts w:ascii="Helvetica" w:hAnsi="Helvetica"/>
        </w:rPr>
        <w:t xml:space="preserve"> würde ich aber gerne </w:t>
      </w:r>
      <w:r w:rsidR="00003E22">
        <w:rPr>
          <w:rFonts w:ascii="Helvetica" w:hAnsi="Helvetica"/>
        </w:rPr>
        <w:t>in Ihrem Unternehmen</w:t>
      </w:r>
      <w:r>
        <w:rPr>
          <w:rFonts w:ascii="Helvetica" w:hAnsi="Helvetica"/>
        </w:rPr>
        <w:t xml:space="preserve"> machen. Das liegt vor allem an dem hervorragenden Ruf Ihres Unternehmens und den positiven Erfahrungsberichten, die ich von Mitarbeitern Ihres Unternehmens im Internet recherchieren konnte. Da Sie </w:t>
      </w:r>
      <w:r w:rsidR="00003E22">
        <w:rPr>
          <w:rFonts w:ascii="Helvetica" w:hAnsi="Helvetica"/>
        </w:rPr>
        <w:t>unterschiedlichste Unternehmen beim Laden- und Messebau beraten und betreuen</w:t>
      </w:r>
      <w:r>
        <w:rPr>
          <w:rFonts w:ascii="Helvetica" w:hAnsi="Helvetica"/>
        </w:rPr>
        <w:t>, sehe ich in der Ausbildung die Chance, Erfahrungen in verschiedenen Bereichen zu sammeln und diese später bei Ihnen einzusetzen.</w:t>
      </w:r>
    </w:p>
    <w:p w:rsidR="00D00E1D" w:rsidRDefault="00D00E1D" w:rsidP="00D00E1D">
      <w:pPr>
        <w:rPr>
          <w:rFonts w:ascii="Helvetica" w:hAnsi="Helvetica"/>
        </w:rPr>
      </w:pPr>
      <w:r>
        <w:rPr>
          <w:rFonts w:ascii="Helvetica" w:hAnsi="Helvetica"/>
        </w:rPr>
        <w:t>Ich freue mich sehr, schon bald mit Leidenschaft und Engagement zum Erfolg Ihres Unternehmens beizutragen und freue mich über eine Einladung zum Vorstellungsgespräch.</w:t>
      </w:r>
    </w:p>
    <w:p w:rsidR="00D00E1D" w:rsidRDefault="00D00E1D" w:rsidP="00D00E1D">
      <w:pPr>
        <w:rPr>
          <w:rFonts w:ascii="Helvetica" w:hAnsi="Helvetica" w:cs="Times New Roman"/>
        </w:rPr>
      </w:pPr>
      <w:r>
        <w:rPr>
          <w:rFonts w:ascii="Helvetica" w:hAnsi="Helvetica" w:cs="Cambria"/>
        </w:rPr>
        <w:t xml:space="preserve">Mit besten Grüßen nach </w:t>
      </w:r>
      <w:r>
        <w:rPr>
          <w:rFonts w:ascii="Helvetica" w:hAnsi="Helvetica"/>
        </w:rPr>
        <w:t>Musterhausen</w:t>
      </w:r>
    </w:p>
    <w:p w:rsidR="00A0603C" w:rsidRDefault="001B2FBF">
      <w:pPr>
        <w:pStyle w:val="Unterschrift"/>
      </w:pPr>
      <w:sdt>
        <w:sdtPr>
          <w:alias w:val="Ihren Namen eingeben:"/>
          <w:tag w:val="Ihren Namen eingeben:"/>
          <w:id w:val="1090191026"/>
          <w:placeholder>
            <w:docPart w:val="10736DE216B3451F8DCCAB66658DE55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00E1D">
            <w:t>Paul Schmidt</w:t>
          </w:r>
        </w:sdtContent>
      </w:sdt>
    </w:p>
    <w:p w:rsidR="00E349CC" w:rsidRDefault="001B2FBF">
      <w:sdt>
        <w:sdtPr>
          <w:alias w:val="Anlagen:"/>
          <w:tag w:val="Anlagen:"/>
          <w:id w:val="24931505"/>
          <w:placeholder>
            <w:docPart w:val="F752DF1D0C8244B0ACCA705BAB8CA4B5"/>
          </w:placeholder>
          <w:temporary/>
          <w:showingPlcHdr/>
          <w15:appearance w15:val="hidden"/>
        </w:sdtPr>
        <w:sdtEndPr/>
        <w:sdtContent>
          <w:r w:rsidR="00D92AFF">
            <w:rPr>
              <w:lang w:bidi="de-DE"/>
            </w:rPr>
            <w:t>Anlagen</w:t>
          </w:r>
        </w:sdtContent>
      </w:sdt>
    </w:p>
    <w:sectPr w:rsidR="00E349CC" w:rsidSect="003908C4">
      <w:headerReference w:type="default" r:id="rId8"/>
      <w:footerReference w:type="default" r:id="rId9"/>
      <w:headerReference w:type="first" r:id="rId10"/>
      <w:pgSz w:w="11906" w:h="16838" w:code="9"/>
      <w:pgMar w:top="3312" w:right="1080" w:bottom="1008" w:left="108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FBF" w:rsidRDefault="001B2FBF">
      <w:pPr>
        <w:spacing w:after="0" w:line="240" w:lineRule="auto"/>
      </w:pPr>
      <w:r>
        <w:separator/>
      </w:r>
    </w:p>
  </w:endnote>
  <w:endnote w:type="continuationSeparator" w:id="0">
    <w:p w:rsidR="001B2FBF" w:rsidRDefault="001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79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03C" w:rsidRDefault="00D92AFF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CD2FEC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FBF" w:rsidRDefault="001B2FBF">
      <w:pPr>
        <w:spacing w:after="0" w:line="240" w:lineRule="auto"/>
      </w:pPr>
      <w:r>
        <w:separator/>
      </w:r>
    </w:p>
  </w:footnote>
  <w:footnote w:type="continuationSeparator" w:id="0">
    <w:p w:rsidR="001B2FBF" w:rsidRDefault="001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849" w:rsidRDefault="00D92AFF" w:rsidP="00BF0849">
    <w:pPr>
      <w:pStyle w:val="berschrift1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4DC048F" wp14:editId="1C19BC65">
              <wp:simplePos x="0" y="0"/>
              <wp:positionH relativeFrom="page">
                <wp:posOffset>342900</wp:posOffset>
              </wp:positionH>
              <wp:positionV relativeFrom="page">
                <wp:posOffset>658495</wp:posOffset>
              </wp:positionV>
              <wp:extent cx="7086600" cy="1316736"/>
              <wp:effectExtent l="0" t="0" r="0" b="0"/>
              <wp:wrapNone/>
              <wp:docPr id="9" name="Rechteck 9" descr="Rechte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316736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4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  <a:gs pos="100000">
                            <a:schemeClr val="accent4">
                              <a:lumMod val="20000"/>
                              <a:lumOff val="80000"/>
                              <a:alpha val="64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0EB776" id="Rechteck 9" o:spid="_x0000_s1026" alt="Rechteck" style="position:absolute;margin-left:27pt;margin-top:51.85pt;width:558pt;height:103.7pt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" fillcolor="#e5dfec [663]" stroked="f">
              <v:fill color2="#e5dfec [663]" o:opacity2="41943f" rotate="t" angle="90" focus="100%" type="gradient"/>
              <w10:wrap anchorx="page" anchory="page"/>
            </v:rect>
          </w:pict>
        </mc:Fallback>
      </mc:AlternateContent>
    </w:r>
    <w:sdt>
      <w:sdtPr>
        <w:alias w:val="Ihr Name:"/>
        <w:tag w:val="Ihr Name:"/>
        <w:id w:val="-426737281"/>
        <w:placeholder>
          <w:docPart w:val="7E0E67BCCEF647868DCD91EE9D30DC9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00E1D">
          <w:t>Paul Schmidt</w:t>
        </w:r>
      </w:sdtContent>
    </w:sdt>
  </w:p>
  <w:sdt>
    <w:sdtPr>
      <w:alias w:val="Straße eingeben:"/>
      <w:tag w:val=""/>
      <w:id w:val="2051808460"/>
      <w:placeholder>
        <w:docPart w:val="F752DF1D0C8244B0ACCA705BAB8CA4B5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8F5A37" w:rsidRDefault="00D00E1D" w:rsidP="008F5A37">
        <w:pPr>
          <w:pStyle w:val="Kopfzeile"/>
        </w:pPr>
        <w:r>
          <w:t>Musterstraße 10</w:t>
        </w:r>
      </w:p>
    </w:sdtContent>
  </w:sdt>
  <w:p w:rsidR="00BF0849" w:rsidRDefault="001B2FBF" w:rsidP="00BF0849">
    <w:pPr>
      <w:pStyle w:val="Kopfzeile"/>
    </w:pPr>
    <w:sdt>
      <w:sdtPr>
        <w:alias w:val="PLZ Ort eingeben:"/>
        <w:tag w:val="PLZ Ort eingeben:"/>
        <w:id w:val="-1615049903"/>
        <w:placeholder>
          <w:docPart w:val="0DF4EC1BB4DB4793967852A89C46CDAA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D00E1D">
          <w:t>54321 Beispielstadt</w:t>
        </w:r>
      </w:sdtContent>
    </w:sdt>
  </w:p>
  <w:sdt>
    <w:sdtPr>
      <w:alias w:val="Telefonnummer eingeben:"/>
      <w:tag w:val="Telefonnummer eingeben:"/>
      <w:id w:val="-1276404969"/>
      <w:placeholder>
        <w:docPart w:val="97E0D43A75A64B03886C953E8CCDF7CC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:rsidR="00BF0849" w:rsidRDefault="00D00E1D" w:rsidP="00BF0849">
        <w:pPr>
          <w:pStyle w:val="Kopfzeile"/>
        </w:pPr>
        <w:r>
          <w:t>01234 / 5476 674</w:t>
        </w:r>
      </w:p>
    </w:sdtContent>
  </w:sdt>
  <w:sdt>
    <w:sdtPr>
      <w:alias w:val="E-Mail-Adresse eingeben:"/>
      <w:tag w:val="E-Mail-Adresse eingeben:"/>
      <w:id w:val="1466631221"/>
      <w:placeholder>
        <w:docPart w:val="E087BA3826474125809AF80674D682A6"/>
      </w:placeholder>
      <w:temporary/>
      <w:dataBinding w:prefixMappings="xmlns:ns0='http://schemas.microsoft.com/office/2006/coverPageProps' " w:xpath="/ns0:CoverPageProperties[1]/ns0:CompanyEmail[1]" w:storeItemID="{55AF091B-3C7A-41E3-B477-F2FDAA23CFDA}"/>
      <w15:appearance w15:val="hidden"/>
      <w:text w:multiLine="1"/>
    </w:sdtPr>
    <w:sdtEndPr/>
    <w:sdtContent>
      <w:p w:rsidR="00BF0849" w:rsidRDefault="00D00E1D" w:rsidP="00BF0849">
        <w:pPr>
          <w:pStyle w:val="Kopfzeile"/>
        </w:pPr>
        <w:r>
          <w:t>P.Mueller@e-mail.de</w:t>
        </w:r>
      </w:p>
    </w:sdtContent>
  </w:sdt>
  <w:p w:rsidR="00A0603C" w:rsidRDefault="001B2FBF" w:rsidP="00BF0849">
    <w:pPr>
      <w:pStyle w:val="Kopfzeile"/>
    </w:pPr>
    <w:sdt>
      <w:sdtPr>
        <w:alias w:val="Website eingeben:"/>
        <w:tag w:val="Website eingeben:"/>
        <w:id w:val="-1146589114"/>
        <w:placeholder>
          <w:docPart w:val="92A21B6E5D184895908E29410251E12A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BF0849">
          <w:rPr>
            <w:lang w:bidi="de-DE"/>
          </w:rPr>
          <w:t>Website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3C" w:rsidRPr="00D00E1D" w:rsidRDefault="00D92AFF">
    <w:pPr>
      <w:pStyle w:val="berschrift1"/>
      <w:rPr>
        <w:color w:val="365F91" w:themeColor="accent1" w:themeShade="BF"/>
      </w:rPr>
    </w:pPr>
    <w:r w:rsidRPr="00D00E1D">
      <w:rPr>
        <w:noProof/>
        <w:color w:val="365F91" w:themeColor="accent1" w:themeShade="BF"/>
        <w:lang w:bidi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5808CB9" wp14:editId="66871F6A">
              <wp:simplePos x="0" y="0"/>
              <wp:positionH relativeFrom="page">
                <wp:posOffset>352425</wp:posOffset>
              </wp:positionH>
              <wp:positionV relativeFrom="page">
                <wp:posOffset>666750</wp:posOffset>
              </wp:positionV>
              <wp:extent cx="7086600" cy="1104900"/>
              <wp:effectExtent l="0" t="0" r="0" b="0"/>
              <wp:wrapNone/>
              <wp:docPr id="6" name="Rechteck 6" descr="Rechte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086600" cy="1104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D5FADA" id="Rechteck 6" o:spid="_x0000_s1026" alt="Rechteck" style="position:absolute;margin-left:27.75pt;margin-top:52.5pt;width:558pt;height:87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" fillcolor="#dbe5f1 [660]" stroked="f">
              <w10:wrap anchorx="page" anchory="page"/>
            </v:rect>
          </w:pict>
        </mc:Fallback>
      </mc:AlternateContent>
    </w:r>
    <w:sdt>
      <w:sdtPr>
        <w:rPr>
          <w:color w:val="365F91" w:themeColor="accent1" w:themeShade="BF"/>
        </w:rPr>
        <w:alias w:val="Ihren Namen eingeben:"/>
        <w:tag w:val="Ihren Namen eingeben:"/>
        <w:id w:val="-721589805"/>
        <w:placeholder>
          <w:docPart w:val="076B687A1030463EBE0C3CFE3BC9C59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>
        <w:rPr>
          <w:color w:val="365F91" w:themeColor="accent1" w:themeShade="BF"/>
        </w:rPr>
      </w:sdtEndPr>
      <w:sdtContent>
        <w:r w:rsidR="00D00E1D" w:rsidRPr="00D00E1D">
          <w:rPr>
            <w:color w:val="365F91" w:themeColor="accent1" w:themeShade="BF"/>
          </w:rPr>
          <w:t xml:space="preserve">Paul </w:t>
        </w:r>
        <w:r w:rsidR="00D00E1D">
          <w:rPr>
            <w:color w:val="365F91" w:themeColor="accent1" w:themeShade="BF"/>
          </w:rPr>
          <w:t>Schmidt</w:t>
        </w:r>
      </w:sdtContent>
    </w:sdt>
  </w:p>
  <w:sdt>
    <w:sdtPr>
      <w:alias w:val="Straße eingeben:"/>
      <w:tag w:val=""/>
      <w:id w:val="-426039315"/>
      <w:placeholder>
        <w:docPart w:val="10736DE216B3451F8DCCAB66658DE55B"/>
      </w:placeholder>
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<w15:appearance w15:val="hidden"/>
      <w:text/>
    </w:sdtPr>
    <w:sdtEndPr/>
    <w:sdtContent>
      <w:p w:rsidR="00A0603C" w:rsidRDefault="00D00E1D">
        <w:pPr>
          <w:pStyle w:val="Kopfzeile"/>
        </w:pPr>
        <w:r>
          <w:t>Musterstraße 10</w:t>
        </w:r>
      </w:p>
    </w:sdtContent>
  </w:sdt>
  <w:sdt>
    <w:sdtPr>
      <w:alias w:val="PLZ Ort eingeben:"/>
      <w:tag w:val="PLZ Ort eingeben:"/>
      <w:id w:val="-1657984086"/>
      <w:placeholder>
        <w:docPart w:val="6DD8DF6B2A7D4B569DB4D95BD8E2DD32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/>
    </w:sdtPr>
    <w:sdtEndPr/>
    <w:sdtContent>
      <w:p w:rsidR="00BF0849" w:rsidRDefault="00D00E1D">
        <w:pPr>
          <w:pStyle w:val="Kopfzeile"/>
        </w:pPr>
        <w:r>
          <w:t>54321 Beispielstadt</w:t>
        </w:r>
      </w:p>
    </w:sdtContent>
  </w:sdt>
  <w:sdt>
    <w:sdtPr>
      <w:alias w:val="Telefonnummer eingeben:"/>
      <w:tag w:val="Telefonnummer eingeben:"/>
      <w:id w:val="-1313170787"/>
      <w:placeholder>
        <w:docPart w:val="95EB27EE0F084E36AE26E9F8B3F44085"/>
      </w:placeholder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/>
    </w:sdtPr>
    <w:sdtEndPr/>
    <w:sdtContent>
      <w:p w:rsidR="00A0603C" w:rsidRDefault="00D00E1D">
        <w:pPr>
          <w:pStyle w:val="Kopfzeile"/>
        </w:pPr>
        <w:r>
          <w:t>01234 / 5476 674</w:t>
        </w:r>
      </w:p>
    </w:sdtContent>
  </w:sdt>
  <w:p w:rsidR="00A0603C" w:rsidRDefault="001B2FBF" w:rsidP="00D00E1D">
    <w:pPr>
      <w:pStyle w:val="Kopfzeile"/>
      <w:tabs>
        <w:tab w:val="left" w:pos="2640"/>
      </w:tabs>
    </w:pPr>
    <w:sdt>
      <w:sdtPr>
        <w:alias w:val="E-Mail-Adresse eingeben:"/>
        <w:tag w:val="E-Mail-Adresse eingeben:"/>
        <w:id w:val="2099909512"/>
        <w:placeholder>
          <w:docPart w:val="CC17D349CC30410F9C4C7F72920643AC"/>
        </w:placeholder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 w:multiLine="1"/>
      </w:sdtPr>
      <w:sdtEndPr/>
      <w:sdtContent>
        <w:r w:rsidR="00D00E1D">
          <w:t>P.Mueller@e-mail.de</w:t>
        </w:r>
      </w:sdtContent>
    </w:sdt>
  </w:p>
  <w:p w:rsidR="00BF0849" w:rsidRDefault="00BF08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1403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4F9D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6D7F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621A6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807D5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2467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B42E0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AADD3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CC21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4E8F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1BF2"/>
    <w:multiLevelType w:val="hybridMultilevel"/>
    <w:tmpl w:val="71F8A782"/>
    <w:lvl w:ilvl="0" w:tplc="D21C2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A776E"/>
    <w:multiLevelType w:val="hybridMultilevel"/>
    <w:tmpl w:val="2D7AFB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A5E8D"/>
    <w:multiLevelType w:val="hybridMultilevel"/>
    <w:tmpl w:val="1FEE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7"/>
    <w:multiLevelType w:val="hybridMultilevel"/>
    <w:tmpl w:val="4EC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363F4"/>
    <w:multiLevelType w:val="hybridMultilevel"/>
    <w:tmpl w:val="0FD0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7"/>
  </w:num>
  <w:num w:numId="5">
    <w:abstractNumId w:val="14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1D"/>
    <w:rsid w:val="00003E22"/>
    <w:rsid w:val="000D35B1"/>
    <w:rsid w:val="000E1B2E"/>
    <w:rsid w:val="00164C56"/>
    <w:rsid w:val="0017279C"/>
    <w:rsid w:val="001B2FBF"/>
    <w:rsid w:val="001E64C9"/>
    <w:rsid w:val="00202D1F"/>
    <w:rsid w:val="002A3209"/>
    <w:rsid w:val="002A6497"/>
    <w:rsid w:val="002C4496"/>
    <w:rsid w:val="0030717E"/>
    <w:rsid w:val="003908C4"/>
    <w:rsid w:val="00391F70"/>
    <w:rsid w:val="004646D0"/>
    <w:rsid w:val="004F62FD"/>
    <w:rsid w:val="005717C9"/>
    <w:rsid w:val="005A3752"/>
    <w:rsid w:val="005E64C7"/>
    <w:rsid w:val="005F073D"/>
    <w:rsid w:val="005F0A91"/>
    <w:rsid w:val="00662BF7"/>
    <w:rsid w:val="00697578"/>
    <w:rsid w:val="006B420F"/>
    <w:rsid w:val="00705DB9"/>
    <w:rsid w:val="008141CC"/>
    <w:rsid w:val="008277BD"/>
    <w:rsid w:val="00885A3F"/>
    <w:rsid w:val="008A0AD8"/>
    <w:rsid w:val="008F5A37"/>
    <w:rsid w:val="00930F71"/>
    <w:rsid w:val="009B38A7"/>
    <w:rsid w:val="009F568F"/>
    <w:rsid w:val="00A04D1B"/>
    <w:rsid w:val="00A0603C"/>
    <w:rsid w:val="00A62365"/>
    <w:rsid w:val="00B73EEE"/>
    <w:rsid w:val="00BA3D35"/>
    <w:rsid w:val="00BB30A5"/>
    <w:rsid w:val="00BF0849"/>
    <w:rsid w:val="00CD0E84"/>
    <w:rsid w:val="00CD2FEC"/>
    <w:rsid w:val="00D00E1D"/>
    <w:rsid w:val="00D92AFF"/>
    <w:rsid w:val="00DA66AF"/>
    <w:rsid w:val="00DB0B0B"/>
    <w:rsid w:val="00DB47A1"/>
    <w:rsid w:val="00E1502D"/>
    <w:rsid w:val="00E349CC"/>
    <w:rsid w:val="00E35D10"/>
    <w:rsid w:val="00EC7E91"/>
    <w:rsid w:val="00F931A7"/>
    <w:rsid w:val="00F9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75949"/>
  <w15:docId w15:val="{C2CE81B8-C6E2-499B-94BD-903D89A9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30A5"/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rsid w:val="00464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"/>
    <w:semiHidden/>
    <w:unhideWhenUsed/>
    <w:qFormat/>
    <w:rsid w:val="004646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rsid w:val="004646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rsid w:val="004646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rsid w:val="004646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rsid w:val="004646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4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DB47A1"/>
    <w:rPr>
      <w:color w:val="595959" w:themeColor="text1" w:themeTint="A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Cs w:val="16"/>
    </w:rPr>
  </w:style>
  <w:style w:type="paragraph" w:customStyle="1" w:styleId="Adresse">
    <w:name w:val="Adresse"/>
    <w:link w:val="Adresszeichen"/>
    <w:uiPriority w:val="2"/>
    <w:qFormat/>
    <w:pPr>
      <w:spacing w:after="40"/>
    </w:pPr>
  </w:style>
  <w:style w:type="paragraph" w:styleId="Gruformel">
    <w:name w:val="Closing"/>
    <w:basedOn w:val="Standard"/>
    <w:link w:val="GruformelZchn"/>
    <w:uiPriority w:val="9"/>
    <w:qFormat/>
    <w:pPr>
      <w:contextualSpacing/>
    </w:pPr>
    <w:rPr>
      <w:rFonts w:eastAsiaTheme="minorHAnsi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esszeichen">
    <w:name w:val="Adresszeichen"/>
    <w:basedOn w:val="Absatz-Standardschriftart"/>
    <w:link w:val="Adresse"/>
    <w:uiPriority w:val="2"/>
  </w:style>
  <w:style w:type="character" w:customStyle="1" w:styleId="GruformelZchn">
    <w:name w:val="Grußformel Zchn"/>
    <w:basedOn w:val="Absatz-Standardschriftart"/>
    <w:link w:val="Gruformel"/>
    <w:uiPriority w:val="9"/>
    <w:rPr>
      <w:rFonts w:eastAsiaTheme="minorHAnsi"/>
      <w:szCs w:val="22"/>
    </w:rPr>
  </w:style>
  <w:style w:type="paragraph" w:styleId="Unterschrift">
    <w:name w:val="Signature"/>
    <w:basedOn w:val="Standard"/>
    <w:next w:val="Standard"/>
    <w:link w:val="UnterschriftZchn"/>
    <w:uiPriority w:val="10"/>
    <w:unhideWhenUsed/>
    <w:qFormat/>
    <w:pPr>
      <w:spacing w:before="600" w:after="360"/>
      <w:contextualSpacing/>
    </w:pPr>
    <w:rPr>
      <w:rFonts w:eastAsiaTheme="minorHAnsi"/>
      <w:b/>
    </w:rPr>
  </w:style>
  <w:style w:type="character" w:customStyle="1" w:styleId="UnterschriftZchn">
    <w:name w:val="Unterschrift Zchn"/>
    <w:basedOn w:val="Absatz-Standardschriftart"/>
    <w:link w:val="Unterschrift"/>
    <w:uiPriority w:val="10"/>
    <w:rPr>
      <w:rFonts w:eastAsiaTheme="minorHAnsi"/>
      <w:b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/>
      <w:color w:val="5F497A" w:themeColor="accent4" w:themeShade="BF"/>
      <w:sz w:val="24"/>
      <w:szCs w:val="32"/>
    </w:rPr>
  </w:style>
  <w:style w:type="paragraph" w:styleId="Titel">
    <w:name w:val="Title"/>
    <w:basedOn w:val="Standard"/>
    <w:link w:val="TitelZchn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Datum">
    <w:name w:val="Date"/>
    <w:basedOn w:val="Standard"/>
    <w:next w:val="Adresse"/>
    <w:link w:val="DatumZchn"/>
    <w:uiPriority w:val="3"/>
    <w:unhideWhenUsed/>
    <w:qFormat/>
    <w:pPr>
      <w:spacing w:after="400"/>
      <w:contextualSpacing/>
    </w:pPr>
  </w:style>
  <w:style w:type="character" w:customStyle="1" w:styleId="DatumZchn">
    <w:name w:val="Datum Zchn"/>
    <w:basedOn w:val="Absatz-Standardschriftart"/>
    <w:link w:val="Datum"/>
    <w:uiPriority w:val="3"/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Untertitel">
    <w:name w:val="Subtitle"/>
    <w:basedOn w:val="Standard"/>
    <w:link w:val="UntertitelZch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color w:val="5A5A5A" w:themeColor="text1" w:themeTint="A5"/>
      <w:sz w:val="22"/>
      <w:szCs w:val="22"/>
    </w:rPr>
  </w:style>
  <w:style w:type="character" w:styleId="Fett">
    <w:name w:val="Strong"/>
    <w:basedOn w:val="Absatz-Standardschriftart"/>
    <w:uiPriority w:val="5"/>
    <w:qFormat/>
    <w:rPr>
      <w:b/>
      <w:bCs/>
    </w:rPr>
  </w:style>
  <w:style w:type="paragraph" w:styleId="Aufzhlungszeichen">
    <w:name w:val="List Bullet"/>
    <w:basedOn w:val="Standard"/>
    <w:uiPriority w:val="6"/>
    <w:qFormat/>
    <w:pPr>
      <w:numPr>
        <w:numId w:val="7"/>
      </w:numPr>
    </w:pPr>
  </w:style>
  <w:style w:type="paragraph" w:styleId="Listennummer">
    <w:name w:val="List Number"/>
    <w:basedOn w:val="Standard"/>
    <w:uiPriority w:val="7"/>
    <w:qFormat/>
    <w:pPr>
      <w:numPr>
        <w:numId w:val="8"/>
      </w:numPr>
      <w:contextualSpacing/>
    </w:pPr>
  </w:style>
  <w:style w:type="paragraph" w:styleId="Anrede">
    <w:name w:val="Salutation"/>
    <w:basedOn w:val="Standard"/>
    <w:next w:val="Standard"/>
    <w:link w:val="AnredeZchn"/>
    <w:uiPriority w:val="4"/>
    <w:qFormat/>
    <w:pPr>
      <w:spacing w:before="240"/>
    </w:pPr>
  </w:style>
  <w:style w:type="character" w:customStyle="1" w:styleId="AnredeZchn">
    <w:name w:val="Anrede Zchn"/>
    <w:basedOn w:val="Absatz-Standardschriftart"/>
    <w:link w:val="Anrede"/>
    <w:uiPriority w:val="4"/>
  </w:style>
  <w:style w:type="paragraph" w:styleId="Literaturverzeichnis">
    <w:name w:val="Bibliography"/>
    <w:basedOn w:val="Standard"/>
    <w:next w:val="Standard"/>
    <w:uiPriority w:val="37"/>
    <w:semiHidden/>
    <w:unhideWhenUsed/>
    <w:rsid w:val="004646D0"/>
  </w:style>
  <w:style w:type="paragraph" w:styleId="Blocktext">
    <w:name w:val="Block Text"/>
    <w:basedOn w:val="Standard"/>
    <w:uiPriority w:val="99"/>
    <w:semiHidden/>
    <w:unhideWhenUsed/>
    <w:rsid w:val="00DB47A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semiHidden/>
    <w:unhideWhenUsed/>
    <w:rsid w:val="004646D0"/>
  </w:style>
  <w:style w:type="character" w:customStyle="1" w:styleId="TextkrperZchn">
    <w:name w:val="Textkörper Zchn"/>
    <w:basedOn w:val="Absatz-Standardschriftart"/>
    <w:link w:val="Textkrper"/>
    <w:semiHidden/>
    <w:rsid w:val="004646D0"/>
  </w:style>
  <w:style w:type="paragraph" w:styleId="Textkrper2">
    <w:name w:val="Body Text 2"/>
    <w:basedOn w:val="Standard"/>
    <w:link w:val="Textkrper2Zchn"/>
    <w:uiPriority w:val="99"/>
    <w:semiHidden/>
    <w:unhideWhenUsed/>
    <w:rsid w:val="004646D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646D0"/>
  </w:style>
  <w:style w:type="paragraph" w:styleId="Textkrper3">
    <w:name w:val="Body Text 3"/>
    <w:basedOn w:val="Standard"/>
    <w:link w:val="Textkrper3Zchn"/>
    <w:uiPriority w:val="99"/>
    <w:semiHidden/>
    <w:unhideWhenUsed/>
    <w:rsid w:val="004646D0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646D0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646D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646D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646D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646D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646D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646D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46D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46D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646D0"/>
    <w:pPr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646D0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rsid w:val="004646D0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46D0"/>
    <w:pPr>
      <w:spacing w:after="200" w:line="240" w:lineRule="auto"/>
    </w:pPr>
    <w:rPr>
      <w:i/>
      <w:iCs/>
      <w:color w:val="1F497D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4646D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6D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6D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6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6D0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646D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646D0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646D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646D0"/>
  </w:style>
  <w:style w:type="character" w:styleId="Hervorhebung">
    <w:name w:val="Emphasis"/>
    <w:basedOn w:val="Absatz-Standardschriftart"/>
    <w:uiPriority w:val="20"/>
    <w:semiHidden/>
    <w:unhideWhenUsed/>
    <w:rsid w:val="004646D0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4646D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646D0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464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646D0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4646D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46D0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46D0"/>
    <w:rPr>
      <w:szCs w:val="20"/>
    </w:rPr>
  </w:style>
  <w:style w:type="table" w:styleId="Gitternetztabelle1hell">
    <w:name w:val="Grid Table 1 Light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4646D0"/>
    <w:rPr>
      <w:color w:val="2B579A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4646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sid w:val="004646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464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464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sid w:val="004646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sid w:val="004646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4646D0"/>
  </w:style>
  <w:style w:type="paragraph" w:styleId="HTMLAdresse">
    <w:name w:val="HTML Address"/>
    <w:basedOn w:val="Standard"/>
    <w:link w:val="HTMLAdresseZchn"/>
    <w:uiPriority w:val="99"/>
    <w:semiHidden/>
    <w:unhideWhenUsed/>
    <w:rsid w:val="004646D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646D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4646D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4646D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4646D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646D0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4646D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4646D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4646D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4646D0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4646D0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646D0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sid w:val="00DB47A1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rsid w:val="00DB47A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B47A1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rsid w:val="00DB47A1"/>
    <w:rPr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464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4646D0"/>
  </w:style>
  <w:style w:type="paragraph" w:styleId="Liste">
    <w:name w:val="List"/>
    <w:basedOn w:val="Standard"/>
    <w:uiPriority w:val="99"/>
    <w:semiHidden/>
    <w:unhideWhenUsed/>
    <w:rsid w:val="004646D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646D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646D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646D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646D0"/>
    <w:pPr>
      <w:ind w:left="1415" w:hanging="283"/>
      <w:contextualSpacing/>
    </w:pPr>
  </w:style>
  <w:style w:type="paragraph" w:styleId="Aufzhlungszeichen2">
    <w:name w:val="List Bullet 2"/>
    <w:basedOn w:val="Standard"/>
    <w:semiHidden/>
    <w:unhideWhenUsed/>
    <w:rsid w:val="004646D0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646D0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646D0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646D0"/>
    <w:pPr>
      <w:numPr>
        <w:numId w:val="11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646D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646D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646D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646D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646D0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646D0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646D0"/>
    <w:pPr>
      <w:numPr>
        <w:numId w:val="1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646D0"/>
    <w:pPr>
      <w:numPr>
        <w:numId w:val="14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646D0"/>
    <w:pPr>
      <w:numPr>
        <w:numId w:val="15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rsid w:val="004646D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2">
    <w:name w:val="List Table 2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3">
    <w:name w:val="List Table 3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4646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464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4646D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4646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4646D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4646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4646D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4646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646D0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464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4646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4646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4646D0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46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46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rsid w:val="004646D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4646D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646D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646D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646D0"/>
  </w:style>
  <w:style w:type="character" w:styleId="Seitenzahl">
    <w:name w:val="page number"/>
    <w:basedOn w:val="Absatz-Standardschriftart"/>
    <w:uiPriority w:val="99"/>
    <w:semiHidden/>
    <w:unhideWhenUsed/>
    <w:rsid w:val="004646D0"/>
  </w:style>
  <w:style w:type="table" w:styleId="EinfacheTabelle1">
    <w:name w:val="Plain Table 1"/>
    <w:basedOn w:val="NormaleTabelle"/>
    <w:uiPriority w:val="41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4646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4646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4646D0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646D0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rsid w:val="004646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646D0"/>
    <w:rPr>
      <w:i/>
      <w:iCs/>
      <w:color w:val="404040" w:themeColor="text1" w:themeTint="BF"/>
    </w:rPr>
  </w:style>
  <w:style w:type="character" w:styleId="IntelligenterLink">
    <w:name w:val="Smart Hyperlink"/>
    <w:basedOn w:val="Absatz-Standardschriftart"/>
    <w:uiPriority w:val="99"/>
    <w:semiHidden/>
    <w:unhideWhenUsed/>
    <w:rsid w:val="004646D0"/>
    <w:rPr>
      <w:u w:val="dotted"/>
    </w:rPr>
  </w:style>
  <w:style w:type="character" w:styleId="SchwacheHervorhebung">
    <w:name w:val="Subtle Emphasis"/>
    <w:basedOn w:val="Absatz-Standardschriftart"/>
    <w:uiPriority w:val="19"/>
    <w:semiHidden/>
    <w:unhideWhenUsed/>
    <w:rsid w:val="004646D0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rsid w:val="004646D0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4646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4646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4646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4646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4646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4646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4646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4646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4646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4646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4646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4646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4646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4646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4646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4646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4646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4646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4646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4646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4646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4646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4646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646D0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646D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4646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4646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4646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4646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4646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464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4646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4646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4646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4646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646D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646D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646D0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4646D0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4646D0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646D0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646D0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646D0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646D0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46D0"/>
    <w:pPr>
      <w:spacing w:before="240" w:after="0" w:line="276" w:lineRule="auto"/>
      <w:outlineLvl w:val="9"/>
    </w:pPr>
    <w:rPr>
      <w:b w:val="0"/>
      <w:color w:val="365F91" w:themeColor="accent1" w:themeShade="BF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47A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linevertrieb\AppData\Roaming\Microsoft\Templates\Anschreiben%20zum%20Lebenslauf%20f&#252;r%20Berufseinsteig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23C66FFEF0462F938154C4CD2E1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C15F6-F68D-4EB0-AF89-82A91A378478}"/>
      </w:docPartPr>
      <w:docPartBody>
        <w:p w:rsidR="00000000" w:rsidRDefault="000F56E2">
          <w:pPr>
            <w:pStyle w:val="4A23C66FFEF0462F938154C4CD2E1F13"/>
          </w:pPr>
          <w:r>
            <w:rPr>
              <w:lang w:bidi="de-DE"/>
            </w:rPr>
            <w:t>Name des Empfängers</w:t>
          </w:r>
        </w:p>
      </w:docPartBody>
    </w:docPart>
    <w:docPart>
      <w:docPartPr>
        <w:name w:val="D1C964DDF4314D70AF0A561F0B2DF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216E0-4717-4257-A575-F058BADB6BD6}"/>
      </w:docPartPr>
      <w:docPartBody>
        <w:p w:rsidR="00000000" w:rsidRDefault="000F56E2">
          <w:pPr>
            <w:pStyle w:val="D1C964DDF4314D70AF0A561F0B2DF943"/>
          </w:pPr>
          <w:r>
            <w:rPr>
              <w:lang w:bidi="de-DE"/>
            </w:rPr>
            <w:t>Firmenname</w:t>
          </w:r>
        </w:p>
      </w:docPartBody>
    </w:docPart>
    <w:docPart>
      <w:docPartPr>
        <w:name w:val="076B687A1030463EBE0C3CFE3BC9C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2FB4C-791F-4B28-8F56-74DBA2277DCA}"/>
      </w:docPartPr>
      <w:docPartBody>
        <w:p w:rsidR="00000000" w:rsidRDefault="000F56E2">
          <w:pPr>
            <w:pStyle w:val="076B687A1030463EBE0C3CFE3BC9C59B"/>
          </w:pPr>
          <w:r>
            <w:rPr>
              <w:lang w:bidi="de-DE"/>
            </w:rPr>
            <w:t>Sehr geehrte/r</w:t>
          </w:r>
        </w:p>
      </w:docPartBody>
    </w:docPart>
    <w:docPart>
      <w:docPartPr>
        <w:name w:val="95EB27EE0F084E36AE26E9F8B3F44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630D3-5A67-4543-B26F-F2169A0B614E}"/>
      </w:docPartPr>
      <w:docPartBody>
        <w:p w:rsidR="00000000" w:rsidRDefault="000F56E2">
          <w:pPr>
            <w:pStyle w:val="95EB27EE0F084E36AE26E9F8B3F44085"/>
          </w:pPr>
          <w:r>
            <w:rPr>
              <w:lang w:bidi="de-DE"/>
            </w:rPr>
            <w:t>Fachbereich</w:t>
          </w:r>
        </w:p>
      </w:docPartBody>
    </w:docPart>
    <w:docPart>
      <w:docPartPr>
        <w:name w:val="CC17D349CC30410F9C4C7F7292064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78619-0287-44D4-856D-34EB459578C5}"/>
      </w:docPartPr>
      <w:docPartBody>
        <w:p w:rsidR="00000000" w:rsidRDefault="000F56E2">
          <w:pPr>
            <w:pStyle w:val="CC17D349CC30410F9C4C7F72920643AC"/>
          </w:pPr>
          <w:r>
            <w:rPr>
              <w:rStyle w:val="Fett"/>
              <w:lang w:bidi="de-DE"/>
            </w:rPr>
            <w:t>Ihre Telefonnummer</w:t>
          </w:r>
        </w:p>
      </w:docPartBody>
    </w:docPart>
    <w:docPart>
      <w:docPartPr>
        <w:name w:val="6DD8DF6B2A7D4B569DB4D95BD8E2D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C32BE4-1EFE-4B14-9351-862B98EEC590}"/>
      </w:docPartPr>
      <w:docPartBody>
        <w:p w:rsidR="00000000" w:rsidRDefault="000F56E2">
          <w:pPr>
            <w:pStyle w:val="6DD8DF6B2A7D4B569DB4D95BD8E2DD32"/>
          </w:pPr>
          <w:r>
            <w:rPr>
              <w:lang w:bidi="de-DE"/>
            </w:rPr>
            <w:t>und</w:t>
          </w:r>
        </w:p>
      </w:docPartBody>
    </w:docPart>
    <w:docPart>
      <w:docPartPr>
        <w:name w:val="7E0E67BCCEF647868DCD91EE9D30D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CCEDA-0E5B-4442-B2FE-30548698972D}"/>
      </w:docPartPr>
      <w:docPartBody>
        <w:p w:rsidR="00000000" w:rsidRDefault="000F56E2">
          <w:pPr>
            <w:pStyle w:val="7E0E67BCCEF647868DCD91EE9D30DC9F"/>
          </w:pPr>
          <w:r>
            <w:rPr>
              <w:lang w:bidi="de-DE"/>
            </w:rPr>
            <w:t>Sie können aber auch jederzeit eine Nachri</w:t>
          </w:r>
          <w:r>
            <w:rPr>
              <w:lang w:bidi="de-DE"/>
            </w:rPr>
            <w:t>cht hinterlassen, und ich rufe Sie dann zurück.</w:t>
          </w:r>
        </w:p>
      </w:docPartBody>
    </w:docPart>
    <w:docPart>
      <w:docPartPr>
        <w:name w:val="0DF4EC1BB4DB4793967852A89C46C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CED0E-6954-4A43-B0A0-AD075B1EF9BF}"/>
      </w:docPartPr>
      <w:docPartBody>
        <w:p w:rsidR="00000000" w:rsidRDefault="000F56E2">
          <w:pPr>
            <w:pStyle w:val="0DF4EC1BB4DB4793967852A89C46CDAA"/>
          </w:pPr>
          <w:r>
            <w:rPr>
              <w:lang w:bidi="de-DE"/>
            </w:rPr>
            <w:t>Vielen Dank, dass Sie sich Zeit für einen Blick auf meinen Lebenslauf genommen haben. Ich freue mich schon auf ein Gespräch mit Ihnen.</w:t>
          </w:r>
        </w:p>
      </w:docPartBody>
    </w:docPart>
    <w:docPart>
      <w:docPartPr>
        <w:name w:val="97E0D43A75A64B03886C953E8CCDF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52816-7ED2-47C9-B842-ECB2572073A3}"/>
      </w:docPartPr>
      <w:docPartBody>
        <w:p w:rsidR="00000000" w:rsidRDefault="000F56E2">
          <w:pPr>
            <w:pStyle w:val="97E0D43A75A64B03886C953E8CCDF7CC"/>
          </w:pPr>
          <w:r w:rsidRPr="00CD2FEC">
            <w:rPr>
              <w:lang w:bidi="de-DE"/>
            </w:rPr>
            <w:t>Geben Sie Ihre Anschrift, E-Mail-Adresse und Website in der Kopfzeile ein</w:t>
          </w:r>
          <w:r>
            <w:rPr>
              <w:lang w:bidi="de-DE"/>
            </w:rPr>
            <w:t>.</w:t>
          </w:r>
        </w:p>
      </w:docPartBody>
    </w:docPart>
    <w:docPart>
      <w:docPartPr>
        <w:name w:val="92A21B6E5D184895908E29410251E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3F8E0-98FE-477C-9AE0-6B2F37992AAD}"/>
      </w:docPartPr>
      <w:docPartBody>
        <w:p w:rsidR="00000000" w:rsidRDefault="000F56E2">
          <w:pPr>
            <w:pStyle w:val="92A21B6E5D184895908E29410251E12A"/>
          </w:pPr>
          <w:bookmarkStart w:id="0" w:name="_Hlk507080989"/>
          <w:r>
            <w:rPr>
              <w:lang w:bidi="de-DE"/>
            </w:rPr>
            <w:t>Ihr Name und Ihre Telefonnummer werden automatisch anhand der im Brief gemachten Eingaben aktualisiert. Denken Sie daran, diesen Absatz anschließend zu löschen!</w:t>
          </w:r>
          <w:bookmarkEnd w:id="0"/>
        </w:p>
      </w:docPartBody>
    </w:docPart>
    <w:docPart>
      <w:docPartPr>
        <w:name w:val="E087BA3826474125809AF80674D68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B8FCA-4C9D-4697-AE9D-DFEA3241449B}"/>
      </w:docPartPr>
      <w:docPartBody>
        <w:p w:rsidR="00000000" w:rsidRDefault="000F56E2">
          <w:pPr>
            <w:pStyle w:val="E087BA3826474125809AF80674D682A6"/>
          </w:pPr>
          <w:r>
            <w:rPr>
              <w:lang w:bidi="de-DE"/>
            </w:rPr>
            <w:t>Mit freundlichen Grüßen,</w:t>
          </w:r>
        </w:p>
      </w:docPartBody>
    </w:docPart>
    <w:docPart>
      <w:docPartPr>
        <w:name w:val="10736DE216B3451F8DCCAB66658DE5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08E70-389D-4454-8A4D-2B15AE6DB36F}"/>
      </w:docPartPr>
      <w:docPartBody>
        <w:p w:rsidR="00000000" w:rsidRDefault="000F56E2">
          <w:pPr>
            <w:pStyle w:val="10736DE216B3451F8DCCAB66658DE55B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F752DF1D0C8244B0ACCA705BAB8CA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582BA-CAB9-4548-8DC4-252C77E7A2B3}"/>
      </w:docPartPr>
      <w:docPartBody>
        <w:p w:rsidR="00000000" w:rsidRDefault="000F56E2">
          <w:pPr>
            <w:pStyle w:val="F752DF1D0C8244B0ACCA705BAB8CA4B5"/>
          </w:pPr>
          <w:r>
            <w:rPr>
              <w:lang w:bidi="de-DE"/>
            </w:rPr>
            <w:t>Anlagen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E2"/>
    <w:rsid w:val="000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1EA088B796B4204A7ED1B74513B1B55">
    <w:name w:val="E1EA088B796B4204A7ED1B74513B1B55"/>
  </w:style>
  <w:style w:type="paragraph" w:customStyle="1" w:styleId="4A23C66FFEF0462F938154C4CD2E1F13">
    <w:name w:val="4A23C66FFEF0462F938154C4CD2E1F13"/>
  </w:style>
  <w:style w:type="paragraph" w:customStyle="1" w:styleId="DB332871908345A38B6C24DBC7A09AB9">
    <w:name w:val="DB332871908345A38B6C24DBC7A09AB9"/>
  </w:style>
  <w:style w:type="paragraph" w:customStyle="1" w:styleId="D1C964DDF4314D70AF0A561F0B2DF943">
    <w:name w:val="D1C964DDF4314D70AF0A561F0B2DF943"/>
  </w:style>
  <w:style w:type="paragraph" w:customStyle="1" w:styleId="4035D86ADF834E3181CCE9CCCF77AB53">
    <w:name w:val="4035D86ADF834E3181CCE9CCCF77AB53"/>
  </w:style>
  <w:style w:type="paragraph" w:customStyle="1" w:styleId="BEF18F6BD7FC4D13A36C8C679BE76CA2">
    <w:name w:val="BEF18F6BD7FC4D13A36C8C679BE76CA2"/>
  </w:style>
  <w:style w:type="paragraph" w:customStyle="1" w:styleId="076B687A1030463EBE0C3CFE3BC9C59B">
    <w:name w:val="076B687A1030463EBE0C3CFE3BC9C59B"/>
  </w:style>
  <w:style w:type="paragraph" w:customStyle="1" w:styleId="9F13AEE6AB674249B780FAFC7C745356">
    <w:name w:val="9F13AEE6AB674249B780FAFC7C745356"/>
  </w:style>
  <w:style w:type="paragraph" w:customStyle="1" w:styleId="7C602FF3CD8C46FB99BC921F0C67E62B">
    <w:name w:val="7C602FF3CD8C46FB99BC921F0C67E62B"/>
  </w:style>
  <w:style w:type="character" w:styleId="Fett">
    <w:name w:val="Strong"/>
    <w:basedOn w:val="Absatz-Standardschriftart"/>
    <w:uiPriority w:val="5"/>
    <w:qFormat/>
    <w:rPr>
      <w:b/>
      <w:bCs/>
    </w:rPr>
  </w:style>
  <w:style w:type="paragraph" w:customStyle="1" w:styleId="D429BD9F7C844982BC82C0EF72A1C061">
    <w:name w:val="D429BD9F7C844982BC82C0EF72A1C061"/>
  </w:style>
  <w:style w:type="paragraph" w:customStyle="1" w:styleId="A27C9CF3C7B3455EB85BC5B8D7741E49">
    <w:name w:val="A27C9CF3C7B3455EB85BC5B8D7741E49"/>
  </w:style>
  <w:style w:type="paragraph" w:customStyle="1" w:styleId="9DB8D79C52D74061B38BD97EA05BF43B">
    <w:name w:val="9DB8D79C52D74061B38BD97EA05BF43B"/>
  </w:style>
  <w:style w:type="paragraph" w:customStyle="1" w:styleId="67EF448D3457490B965F6EAE36FFA4CF">
    <w:name w:val="67EF448D3457490B965F6EAE36FFA4CF"/>
  </w:style>
  <w:style w:type="paragraph" w:customStyle="1" w:styleId="95EB27EE0F084E36AE26E9F8B3F44085">
    <w:name w:val="95EB27EE0F084E36AE26E9F8B3F44085"/>
  </w:style>
  <w:style w:type="paragraph" w:customStyle="1" w:styleId="1007E03F712C46EF8FE7DC85BD2BF3E0">
    <w:name w:val="1007E03F712C46EF8FE7DC85BD2BF3E0"/>
  </w:style>
  <w:style w:type="paragraph" w:customStyle="1" w:styleId="44E8D249D0BC4FB083AF5533C4482355">
    <w:name w:val="44E8D249D0BC4FB083AF5533C4482355"/>
  </w:style>
  <w:style w:type="paragraph" w:customStyle="1" w:styleId="CF266F520DCA484FB67696EF2972FDDC">
    <w:name w:val="CF266F520DCA484FB67696EF2972FDDC"/>
  </w:style>
  <w:style w:type="paragraph" w:customStyle="1" w:styleId="7D73BA73F75E418AAA6EF4E1A6884324">
    <w:name w:val="7D73BA73F75E418AAA6EF4E1A6884324"/>
  </w:style>
  <w:style w:type="paragraph" w:customStyle="1" w:styleId="2A99DC4E495049249B1091B99A810EA3">
    <w:name w:val="2A99DC4E495049249B1091B99A810EA3"/>
  </w:style>
  <w:style w:type="paragraph" w:customStyle="1" w:styleId="EBCDBE21FDFC497B8BC2CB94EEB1B19C">
    <w:name w:val="EBCDBE21FDFC497B8BC2CB94EEB1B19C"/>
  </w:style>
  <w:style w:type="paragraph" w:customStyle="1" w:styleId="A967AA37BF2145028FE09FFD710AF29C">
    <w:name w:val="A967AA37BF2145028FE09FFD710AF29C"/>
  </w:style>
  <w:style w:type="paragraph" w:customStyle="1" w:styleId="95ABFCA9EFC6403286D8E38A2EDA43DD">
    <w:name w:val="95ABFCA9EFC6403286D8E38A2EDA43DD"/>
  </w:style>
  <w:style w:type="paragraph" w:customStyle="1" w:styleId="CC17D349CC30410F9C4C7F72920643AC">
    <w:name w:val="CC17D349CC30410F9C4C7F72920643AC"/>
  </w:style>
  <w:style w:type="paragraph" w:customStyle="1" w:styleId="1A666EFCB814437C9C6F476DDBB2994F">
    <w:name w:val="1A666EFCB814437C9C6F476DDBB2994F"/>
  </w:style>
  <w:style w:type="paragraph" w:customStyle="1" w:styleId="01F7A286E0D24547A6D803B3DBEF26C0">
    <w:name w:val="01F7A286E0D24547A6D803B3DBEF26C0"/>
  </w:style>
  <w:style w:type="paragraph" w:customStyle="1" w:styleId="6DD8DF6B2A7D4B569DB4D95BD8E2DD32">
    <w:name w:val="6DD8DF6B2A7D4B569DB4D95BD8E2DD32"/>
  </w:style>
  <w:style w:type="paragraph" w:customStyle="1" w:styleId="028C2F84C6BB4F988B458929F8103FAB">
    <w:name w:val="028C2F84C6BB4F988B458929F8103FAB"/>
  </w:style>
  <w:style w:type="paragraph" w:customStyle="1" w:styleId="7E0E67BCCEF647868DCD91EE9D30DC9F">
    <w:name w:val="7E0E67BCCEF647868DCD91EE9D30DC9F"/>
  </w:style>
  <w:style w:type="paragraph" w:customStyle="1" w:styleId="0DF4EC1BB4DB4793967852A89C46CDAA">
    <w:name w:val="0DF4EC1BB4DB4793967852A89C46CDAA"/>
  </w:style>
  <w:style w:type="paragraph" w:customStyle="1" w:styleId="97E0D43A75A64B03886C953E8CCDF7CC">
    <w:name w:val="97E0D43A75A64B03886C953E8CCDF7CC"/>
  </w:style>
  <w:style w:type="paragraph" w:customStyle="1" w:styleId="92A21B6E5D184895908E29410251E12A">
    <w:name w:val="92A21B6E5D184895908E29410251E12A"/>
  </w:style>
  <w:style w:type="paragraph" w:customStyle="1" w:styleId="E087BA3826474125809AF80674D682A6">
    <w:name w:val="E087BA3826474125809AF80674D682A6"/>
  </w:style>
  <w:style w:type="paragraph" w:customStyle="1" w:styleId="10736DE216B3451F8DCCAB66658DE55B">
    <w:name w:val="10736DE216B3451F8DCCAB66658DE55B"/>
  </w:style>
  <w:style w:type="paragraph" w:customStyle="1" w:styleId="F752DF1D0C8244B0ACCA705BAB8CA4B5">
    <w:name w:val="F752DF1D0C8244B0ACCA705BAB8CA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01234 / 5476 674</CompanyPhone>
  <CompanyFax>Ladenbau Müller GmbH</CompanyFax>
  <CompanyEmail>P.Mueller@e-mail.de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 zum Lebenslauf für Berufseinsteiger.dotx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Gustav Mustermann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Onlinevertrieb</dc:creator>
  <cp:keywords>Paul Schmidt</cp:keywords>
  <dc:description>54321 Beispielstadt</dc:description>
  <cp:lastModifiedBy>Onlinevertrieb</cp:lastModifiedBy>
  <cp:revision>4</cp:revision>
  <dcterms:created xsi:type="dcterms:W3CDTF">2019-01-08T14:02:00Z</dcterms:created>
  <dcterms:modified xsi:type="dcterms:W3CDTF">2019-01-08T14:48:00Z</dcterms:modified>
  <cp:category>Musterstraße 10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