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01" w:rsidRDefault="009B3FE0">
      <w:pPr>
        <w:pStyle w:val="Absendername"/>
      </w:pPr>
      <w:r>
        <w:t>Stefan Müller</w:t>
      </w:r>
    </w:p>
    <w:p w:rsidR="00AD0701" w:rsidRDefault="009B3FE0">
      <w:pPr>
        <w:pStyle w:val="Kontaktinformationen"/>
      </w:pPr>
      <w:r>
        <w:t>Musterstraße 10, 54321 Musterhausen |</w:t>
      </w:r>
      <w:r w:rsidR="00AD0701">
        <w:t xml:space="preserve"> </w:t>
      </w:r>
      <w:r>
        <w:t>0123 456789 |</w:t>
      </w:r>
      <w:r w:rsidR="00AD0701">
        <w:t xml:space="preserve"> </w:t>
      </w:r>
      <w:r>
        <w:t>S.Mueller@beispiel.com</w:t>
      </w:r>
    </w:p>
    <w:p w:rsidR="00AD0701" w:rsidRDefault="00AD0701"/>
    <w:p w:rsidR="00AD0701" w:rsidRDefault="00AD0701"/>
    <w:p w:rsidR="00AD0701" w:rsidRDefault="00AD0701"/>
    <w:p w:rsidR="00AD0701" w:rsidRDefault="00AD0701"/>
    <w:p w:rsidR="00AD0701" w:rsidRDefault="00AD0701"/>
    <w:p w:rsidR="00AD0701" w:rsidRDefault="00AD0701"/>
    <w:p w:rsidR="00AD0701" w:rsidRDefault="00AD0701"/>
    <w:p w:rsidR="009B3FE0" w:rsidRPr="009B3FE0" w:rsidRDefault="009B3FE0" w:rsidP="009B3FE0">
      <w:pPr>
        <w:pStyle w:val="Datum"/>
      </w:pPr>
      <w:r>
        <w:t>11. November 2018</w:t>
      </w:r>
    </w:p>
    <w:p w:rsidR="00AD0701" w:rsidRDefault="000868B4">
      <w:pPr>
        <w:pStyle w:val="Emfngeradresse"/>
      </w:pPr>
      <w:r>
        <w:t>Beispiel GmbH</w:t>
      </w:r>
    </w:p>
    <w:p w:rsidR="00AD0701" w:rsidRDefault="000868B4">
      <w:pPr>
        <w:pStyle w:val="Emfngeradresse"/>
      </w:pPr>
      <w:r>
        <w:t xml:space="preserve">z. H. Bettina </w:t>
      </w:r>
      <w:proofErr w:type="spellStart"/>
      <w:r>
        <w:t>Musterson</w:t>
      </w:r>
      <w:proofErr w:type="spellEnd"/>
    </w:p>
    <w:p w:rsidR="00AD0701" w:rsidRDefault="000868B4">
      <w:pPr>
        <w:pStyle w:val="Emfngeradresse"/>
      </w:pPr>
      <w:r>
        <w:t>Beispielweg 20</w:t>
      </w:r>
    </w:p>
    <w:p w:rsidR="00AD0701" w:rsidRDefault="00783FA0">
      <w:pPr>
        <w:pStyle w:val="Emfngeradresse"/>
      </w:pPr>
      <w:r>
        <w:t>54321 Musterhausen</w:t>
      </w:r>
    </w:p>
    <w:p w:rsidR="00092C28" w:rsidRPr="000868B4" w:rsidRDefault="00092C28">
      <w:pPr>
        <w:pStyle w:val="Anrede"/>
        <w:rPr>
          <w:b/>
          <w:sz w:val="22"/>
          <w:szCs w:val="22"/>
        </w:rPr>
      </w:pPr>
      <w:r w:rsidRPr="000868B4">
        <w:rPr>
          <w:b/>
          <w:sz w:val="22"/>
          <w:szCs w:val="22"/>
        </w:rPr>
        <w:t>Bewerbung als Musterstelle</w:t>
      </w:r>
    </w:p>
    <w:p w:rsidR="00AD0701" w:rsidRDefault="00AD0701">
      <w:pPr>
        <w:pStyle w:val="Anrede"/>
      </w:pPr>
      <w:r>
        <w:t xml:space="preserve">Sehr geehrte Frau </w:t>
      </w:r>
      <w:proofErr w:type="spellStart"/>
      <w:r w:rsidR="009B3FE0">
        <w:t>Musterson</w:t>
      </w:r>
      <w:proofErr w:type="spellEnd"/>
      <w:r>
        <w:t>,</w:t>
      </w:r>
    </w:p>
    <w:p w:rsidR="00783FA0" w:rsidRDefault="00783FA0" w:rsidP="00783FA0">
      <w:r>
        <w:t xml:space="preserve">____________ und </w:t>
      </w:r>
      <w:r>
        <w:t>__________</w:t>
      </w:r>
      <w:bookmarkStart w:id="0" w:name="_GoBack"/>
      <w:bookmarkEnd w:id="0"/>
      <w:r>
        <w:t>__</w:t>
      </w:r>
      <w:r>
        <w:t xml:space="preserve"> bringe ich nicht nur durch meine gerade erfolgreich abgeschlossenes </w:t>
      </w:r>
      <w:r>
        <w:t>____________</w:t>
      </w:r>
      <w:r>
        <w:t xml:space="preserve"> Studium mit. Neben meinem Studium habe ich Rahmen meiner Tätigkeit als Werkstudent des Unternehmens </w:t>
      </w:r>
      <w:r>
        <w:t>____________</w:t>
      </w:r>
      <w:r>
        <w:t xml:space="preserve"> genau </w:t>
      </w:r>
      <w:r w:rsidR="00781ACB">
        <w:t xml:space="preserve">in diesen beiden Bereichen Erfahrungen gesammelt. Mit selbst geplanten Projekten konnte ich bereits erste Erfolge verbuchen. Habe ich durch </w:t>
      </w:r>
      <w:r w:rsidR="00781ACB">
        <w:t>____________</w:t>
      </w:r>
      <w:r w:rsidR="00781ACB">
        <w:t xml:space="preserve"> </w:t>
      </w:r>
      <w:r w:rsidR="00781ACB">
        <w:t>____________</w:t>
      </w:r>
      <w:r w:rsidR="00781ACB">
        <w:t xml:space="preserve"> erreicht.</w:t>
      </w:r>
    </w:p>
    <w:p w:rsidR="00781ACB" w:rsidRDefault="00781ACB" w:rsidP="00783FA0"/>
    <w:p w:rsidR="00781ACB" w:rsidRDefault="00781ACB" w:rsidP="00783FA0">
      <w:r>
        <w:t xml:space="preserve">Der Fokus meines Studiums lag auf den von Ihnen gesuchten Kenntnisse in den Bereichen </w:t>
      </w:r>
      <w:r>
        <w:t>____________</w:t>
      </w:r>
      <w:r>
        <w:t xml:space="preserve"> und </w:t>
      </w:r>
      <w:r>
        <w:t>____________</w:t>
      </w:r>
      <w:r>
        <w:t>. Ebenfalls praktische Erfahrung sammeln konnte ich in</w:t>
      </w:r>
      <w:r w:rsidR="006E039C">
        <w:t xml:space="preserve"> meinem Praxissemester das ich bei </w:t>
      </w:r>
      <w:r w:rsidR="006E039C">
        <w:t>____________</w:t>
      </w:r>
      <w:r w:rsidR="006E039C">
        <w:t xml:space="preserve"> verbracht habe. Hier war ich hauptsächlich in den Bereichen </w:t>
      </w:r>
      <w:r w:rsidR="006E039C">
        <w:t>____________</w:t>
      </w:r>
      <w:r w:rsidR="006E039C">
        <w:t xml:space="preserve"> und </w:t>
      </w:r>
      <w:r w:rsidR="006E039C">
        <w:t>____________</w:t>
      </w:r>
      <w:r w:rsidR="006E039C">
        <w:t xml:space="preserve"> tätig. </w:t>
      </w:r>
    </w:p>
    <w:p w:rsidR="006E039C" w:rsidRDefault="006E039C" w:rsidP="00783FA0"/>
    <w:p w:rsidR="006E039C" w:rsidRDefault="006E039C" w:rsidP="00783FA0">
      <w:r>
        <w:t xml:space="preserve">Ihr Unternehmen ist bekannt dafür, innovative Produkte herzustellen, dabei den Kunden nicht zu vernachlässigen und auch </w:t>
      </w:r>
      <w:r w:rsidR="00092C28">
        <w:t xml:space="preserve">auf </w:t>
      </w:r>
      <w:r>
        <w:t xml:space="preserve">umweltfreundliche Herstellungsprozesse Wert zu legen. </w:t>
      </w:r>
      <w:r w:rsidR="00092C28">
        <w:t xml:space="preserve">Diese Mentalität teile ich uneingeschränkt, da sie dazu beiträgt, nachhaltige Produkte zu entwickeln und besondere Kundenerlebnisse zu schaffen. </w:t>
      </w:r>
      <w:r w:rsidR="005D4211">
        <w:t>In einem solchem Arbeitsumfeld erhoffe ich mir regelmäßige Gedankenanstöße, um meine persönliche Entwicklung beständig voranzutreiben. Deshalb würde ich gerne zum zukünftigen Erfolg Ihres Unternehmens beitragen.</w:t>
      </w:r>
    </w:p>
    <w:p w:rsidR="005D4211" w:rsidRDefault="005D4211" w:rsidP="00783FA0"/>
    <w:p w:rsidR="00783FA0" w:rsidRDefault="000868B4" w:rsidP="00783FA0">
      <w:r>
        <w:t>Ein direkter Einstieg bei Ihnen wäre mir sofort möglich. Über die Einladung zu einem Vorstellungsgespräch freue ich mich.</w:t>
      </w:r>
    </w:p>
    <w:p w:rsidR="00783FA0" w:rsidRPr="00783FA0" w:rsidRDefault="00783FA0" w:rsidP="00783FA0"/>
    <w:p w:rsidR="00AD0701" w:rsidRDefault="00AD0701">
      <w:pPr>
        <w:pStyle w:val="Gruformel"/>
      </w:pPr>
      <w:r>
        <w:t>Mit freundlichem Gr</w:t>
      </w:r>
      <w:r w:rsidR="000868B4">
        <w:t>üßen</w:t>
      </w:r>
    </w:p>
    <w:p w:rsidR="00AD0701" w:rsidRDefault="00092C28">
      <w:pPr>
        <w:pStyle w:val="Unterschrift"/>
      </w:pPr>
      <w:r>
        <w:t>Stefan Müller</w:t>
      </w:r>
    </w:p>
    <w:p w:rsidR="00AD0701" w:rsidRDefault="00AD0701" w:rsidP="000868B4">
      <w:pPr>
        <w:pStyle w:val="ccAnlage"/>
      </w:pPr>
      <w:r>
        <w:t>Anlage</w:t>
      </w:r>
      <w:r w:rsidR="00092C28">
        <w:t>n</w:t>
      </w:r>
    </w:p>
    <w:sectPr w:rsidR="00AD0701" w:rsidSect="00AD0701">
      <w:headerReference w:type="first" r:id="rId7"/>
      <w:pgSz w:w="11907" w:h="16839"/>
      <w:pgMar w:top="965" w:right="1800" w:bottom="1440" w:left="1800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E0" w:rsidRDefault="00B330E0">
      <w:r>
        <w:separator/>
      </w:r>
    </w:p>
  </w:endnote>
  <w:endnote w:type="continuationSeparator" w:id="0">
    <w:p w:rsidR="00B330E0" w:rsidRDefault="00B3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E0" w:rsidRDefault="00B330E0">
      <w:r>
        <w:separator/>
      </w:r>
    </w:p>
  </w:footnote>
  <w:footnote w:type="continuationSeparator" w:id="0">
    <w:p w:rsidR="00B330E0" w:rsidRDefault="00B3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01" w:rsidRDefault="00AD07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E0"/>
    <w:rsid w:val="000868B4"/>
    <w:rsid w:val="00092C28"/>
    <w:rsid w:val="000A036F"/>
    <w:rsid w:val="005D4211"/>
    <w:rsid w:val="006E039C"/>
    <w:rsid w:val="00781ACB"/>
    <w:rsid w:val="00783FA0"/>
    <w:rsid w:val="00973C09"/>
    <w:rsid w:val="009B3FE0"/>
    <w:rsid w:val="00AD0701"/>
    <w:rsid w:val="00B330E0"/>
    <w:rsid w:val="00C5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C8B4C"/>
  <w15:docId w15:val="{ABBA940A-D97A-457B-844F-99D0D023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96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pPr>
      <w:spacing w:before="960" w:after="240"/>
    </w:pPr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before="960" w:after="480"/>
    </w:pPr>
  </w:style>
  <w:style w:type="paragraph" w:styleId="Textkrper2">
    <w:name w:val="Body Text 2"/>
    <w:basedOn w:val="Standard"/>
    <w:pPr>
      <w:spacing w:before="240"/>
    </w:pPr>
  </w:style>
  <w:style w:type="paragraph" w:styleId="Textkrper3">
    <w:name w:val="Body Text 3"/>
    <w:basedOn w:val="Standard"/>
  </w:style>
  <w:style w:type="paragraph" w:customStyle="1" w:styleId="Absenderadresse">
    <w:name w:val="Absenderadresse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paragraph" w:customStyle="1" w:styleId="Absendername">
    <w:name w:val="Absendername"/>
    <w:basedOn w:val="Absenderadresse"/>
    <w:next w:val="Absenderadresse"/>
    <w:pPr>
      <w:pBdr>
        <w:bottom w:val="single" w:sz="4" w:space="1" w:color="auto"/>
      </w:pBdr>
    </w:pPr>
    <w:rPr>
      <w:b/>
      <w:sz w:val="32"/>
      <w:szCs w:val="32"/>
    </w:rPr>
  </w:style>
  <w:style w:type="paragraph" w:customStyle="1" w:styleId="Emfngeradresse">
    <w:name w:val="Emfängeradresse"/>
    <w:basedOn w:val="Standard"/>
    <w:rPr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paragraph" w:customStyle="1" w:styleId="Kontaktinformationen">
    <w:name w:val="Kontaktinformationen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linevertrieb\AppData\Roaming\Microsoft\Templates\Anschreiben%20bez&#252;glich%20fr&#252;herer%20Besch&#228;ftigungsverh&#228;ltnisse%20und%20Geh&#228;l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2C0FB4-0B25-420F-9D68-5ED31F1E4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 bezüglich früherer Beschäftigungsverhältnisse und Gehälter.dotx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[Ihr Name]</vt:lpstr>
    </vt:vector>
  </TitlesOfParts>
  <Manager/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Onlinevertrieb</dc:creator>
  <cp:keywords/>
  <dc:description/>
  <cp:lastModifiedBy>Onlinevertrieb</cp:lastModifiedBy>
  <cp:revision>2</cp:revision>
  <dcterms:created xsi:type="dcterms:W3CDTF">2019-01-09T07:32:00Z</dcterms:created>
  <dcterms:modified xsi:type="dcterms:W3CDTF">2019-01-09T08:26:00Z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TC061494761031</vt:lpwstr>
  </property>
</Properties>
</file>